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Pr="006F4F4C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Submission in respect of a Resource Consent Application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0"/>
    </w:p>
    <w:p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3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4"/>
    </w:p>
    <w:p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5"/>
    </w:p>
    <w:p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F06D7F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I hereby make a submission on the following resource consent application(s):</w:t>
      </w: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Details of resource consent application(s)</w:t>
      </w:r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7"/>
    </w:p>
    <w:p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8"/>
    </w:p>
    <w:p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9"/>
    </w:p>
    <w:p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0"/>
    </w:p>
    <w:p w:rsidR="00264069" w:rsidRDefault="00264069" w:rsidP="00BF3F19">
      <w:pPr>
        <w:pStyle w:val="StandardParagraphText"/>
        <w:tabs>
          <w:tab w:val="left" w:pos="851"/>
        </w:tabs>
      </w:pPr>
      <w:r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1"/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 w:rsidR="004745FF">
        <w:fldChar w:fldCharType="separate"/>
      </w:r>
      <w:r>
        <w:fldChar w:fldCharType="end"/>
      </w:r>
      <w:bookmarkEnd w:id="12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:rsidR="00F06D7F" w:rsidRDefault="00BF3F19" w:rsidP="00264069">
      <w:pPr>
        <w:pStyle w:val="StandardParagraphText"/>
        <w:tabs>
          <w:tab w:val="left" w:pos="567"/>
          <w:tab w:val="right" w:leader="dot" w:pos="9638"/>
        </w:tabs>
        <w:sectPr w:rsidR="00F06D7F" w:rsidSect="00F06D7F"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 w:rsidR="004745FF">
        <w:fldChar w:fldCharType="separate"/>
      </w:r>
      <w:r>
        <w:fldChar w:fldCharType="end"/>
      </w:r>
      <w:bookmarkEnd w:id="13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lastRenderedPageBreak/>
        <w:t>Tick the box to ind</w:t>
      </w:r>
      <w:bookmarkStart w:id="14" w:name="_GoBack"/>
      <w:bookmarkEnd w:id="14"/>
      <w:r>
        <w:t xml:space="preserve">icate your position </w:t>
      </w:r>
      <w:r>
        <w:rPr>
          <w:i/>
        </w:rPr>
        <w:t>(tick only one box):</w:t>
      </w:r>
    </w:p>
    <w:p w:rsidR="00264069" w:rsidRP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No</w:t>
      </w:r>
    </w:p>
    <w:p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:rsidR="00264069" w:rsidRDefault="00BF3F1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Yes</w:t>
      </w:r>
      <w:r w:rsidR="0026406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5FF">
        <w:fldChar w:fldCharType="separate"/>
      </w:r>
      <w:r>
        <w:fldChar w:fldCharType="end"/>
      </w:r>
      <w:r w:rsidR="00264069">
        <w:t xml:space="preserve"> No</w:t>
      </w:r>
    </w:p>
    <w:p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5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6"/>
    </w:p>
    <w:p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7"/>
    </w:p>
    <w:p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F3F19">
        <w:instrText xml:space="preserve"> FORMTEXT </w:instrText>
      </w:r>
      <w:r w:rsidR="00BF3F19">
        <w:fldChar w:fldCharType="separate"/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F06D7F">
        <w:rPr>
          <w:noProof/>
        </w:rPr>
        <w:t> </w:t>
      </w:r>
      <w:r w:rsidR="00BF3F19">
        <w:fldChar w:fldCharType="end"/>
      </w:r>
      <w:bookmarkEnd w:id="18"/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:rsidR="00D276C1" w:rsidRPr="00D276C1" w:rsidRDefault="00D276C1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  <w:r>
        <w:rPr>
          <w:b/>
        </w:rPr>
        <w:t>You must send a copy of this submission to the Applicant as soon as is reasonably practicable, after submitting this submission on the consent authority.</w:t>
      </w:r>
    </w:p>
    <w:sectPr w:rsidR="00D276C1" w:rsidRPr="00D276C1" w:rsidSect="00F06D7F"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FF" w:rsidRDefault="004745FF">
      <w:r>
        <w:separator/>
      </w:r>
    </w:p>
  </w:endnote>
  <w:endnote w:type="continuationSeparator" w:id="0">
    <w:p w:rsidR="004745FF" w:rsidRDefault="004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 xml:space="preserve">BOPRC ID: </w:t>
    </w:r>
    <w:fldSimple w:instr=" DOCPROPERTY  Objective-Id  \* MERGEFORMAT ">
      <w:r w:rsidR="00F06D7F">
        <w:t>A1861831</w:t>
      </w:r>
    </w:fldSimple>
    <w:r w:rsidR="00C71AB7">
      <w:tab/>
    </w:r>
    <w:r w:rsidR="00D276C1">
      <w:t>Submission in respect of a Resource Consent Application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06D7F">
      <w:rPr>
        <w:noProof/>
      </w:rPr>
      <w:t>2</w:t>
    </w:r>
    <w:r w:rsidR="00C71A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B7" w:rsidRDefault="00496BBB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  <w:r>
      <w:t xml:space="preserve">BOPRC ID: </w:t>
    </w:r>
    <w:r w:rsidR="004745FF">
      <w:fldChar w:fldCharType="begin"/>
    </w:r>
    <w:r w:rsidR="004745FF">
      <w:instrText xml:space="preserve"> DOCPROPERTY  Objective-Id  \* MERGEFORMAT </w:instrText>
    </w:r>
    <w:r w:rsidR="004745FF">
      <w:fldChar w:fldCharType="separate"/>
    </w:r>
    <w:r w:rsidR="00F06D7F">
      <w:t>A1861831</w:t>
    </w:r>
    <w:r w:rsidR="004745FF">
      <w:fldChar w:fldCharType="end"/>
    </w:r>
    <w:r w:rsidR="00C71AB7">
      <w:tab/>
    </w:r>
    <w:r w:rsidR="00D276C1">
      <w:t>Submission in respect of a Resource Consent Application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F06D7F">
      <w:rPr>
        <w:noProof/>
      </w:rPr>
      <w:t>2</w:t>
    </w:r>
    <w:r w:rsidR="00C71A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FF" w:rsidRDefault="004745FF">
      <w:r>
        <w:separator/>
      </w:r>
    </w:p>
  </w:footnote>
  <w:footnote w:type="continuationSeparator" w:id="0">
    <w:p w:rsidR="004745FF" w:rsidRDefault="0047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06D7F" w:rsidP="00F06D7F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-460375</wp:posOffset>
          </wp:positionV>
          <wp:extent cx="7573645" cy="10714355"/>
          <wp:effectExtent l="0" t="0" r="8255" b="0"/>
          <wp:wrapNone/>
          <wp:docPr id="2" name="Picture 2" descr="4800 Header for BOPRC Consent Form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Default="00F06D7F" w:rsidP="00F06D7F">
    <w:pPr>
      <w:pStyle w:val="Header"/>
      <w:rPr>
        <w:sz w:val="14"/>
      </w:rPr>
    </w:pPr>
  </w:p>
  <w:p w:rsidR="00F06D7F" w:rsidRPr="0008205C" w:rsidRDefault="00F06D7F" w:rsidP="00F06D7F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F06D7F" w:rsidRPr="0008205C" w:rsidTr="00690238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  <w:tr w:rsidR="00F06D7F" w:rsidRPr="0008205C" w:rsidTr="00690238">
      <w:trPr>
        <w:trHeight w:val="624"/>
      </w:trPr>
      <w:tc>
        <w:tcPr>
          <w:tcW w:w="1668" w:type="dxa"/>
          <w:gridSpan w:val="3"/>
          <w:shd w:val="clear" w:color="auto" w:fill="auto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:rsidR="00F06D7F" w:rsidRPr="0008205C" w:rsidRDefault="00F06D7F" w:rsidP="00690238">
          <w:pPr>
            <w:rPr>
              <w:rFonts w:cs="Arial"/>
              <w:sz w:val="18"/>
            </w:rPr>
          </w:pPr>
        </w:p>
      </w:tc>
    </w:tr>
  </w:tbl>
  <w:p w:rsidR="00F06D7F" w:rsidRPr="00CC4CC6" w:rsidRDefault="00F06D7F" w:rsidP="00F06D7F">
    <w:pPr>
      <w:pStyle w:val="Header"/>
      <w:rPr>
        <w:sz w:val="14"/>
      </w:rPr>
    </w:pPr>
  </w:p>
  <w:p w:rsidR="00F06D7F" w:rsidRDefault="00F06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7F" w:rsidRDefault="00F06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C41EA"/>
    <w:rsid w:val="000C61DE"/>
    <w:rsid w:val="000D6AE1"/>
    <w:rsid w:val="000E766F"/>
    <w:rsid w:val="001021FD"/>
    <w:rsid w:val="00103366"/>
    <w:rsid w:val="00114719"/>
    <w:rsid w:val="00116B12"/>
    <w:rsid w:val="0018092A"/>
    <w:rsid w:val="001B36F4"/>
    <w:rsid w:val="001B5FB7"/>
    <w:rsid w:val="001C66FB"/>
    <w:rsid w:val="001D49F8"/>
    <w:rsid w:val="00216542"/>
    <w:rsid w:val="002407AF"/>
    <w:rsid w:val="00251F48"/>
    <w:rsid w:val="00261DAD"/>
    <w:rsid w:val="00264069"/>
    <w:rsid w:val="002658BF"/>
    <w:rsid w:val="00272595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400302"/>
    <w:rsid w:val="004426FF"/>
    <w:rsid w:val="00455A8C"/>
    <w:rsid w:val="0046232A"/>
    <w:rsid w:val="004745FF"/>
    <w:rsid w:val="0048664B"/>
    <w:rsid w:val="00491396"/>
    <w:rsid w:val="00496BBB"/>
    <w:rsid w:val="0049779F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744C5"/>
    <w:rsid w:val="007C4406"/>
    <w:rsid w:val="007F17C1"/>
    <w:rsid w:val="00800105"/>
    <w:rsid w:val="00825CF6"/>
    <w:rsid w:val="0085296B"/>
    <w:rsid w:val="00882072"/>
    <w:rsid w:val="008A330A"/>
    <w:rsid w:val="008A501B"/>
    <w:rsid w:val="008F6C9A"/>
    <w:rsid w:val="00901FEE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A028D3"/>
    <w:rsid w:val="00A337F3"/>
    <w:rsid w:val="00A42980"/>
    <w:rsid w:val="00A73149"/>
    <w:rsid w:val="00A751CF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D20015"/>
    <w:rsid w:val="00D276C1"/>
    <w:rsid w:val="00D41D0B"/>
    <w:rsid w:val="00D941B3"/>
    <w:rsid w:val="00DF7E0E"/>
    <w:rsid w:val="00E11532"/>
    <w:rsid w:val="00E15465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409AA1-BC06-44EC-8A5E-5BFA01D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Anne Nillesen</cp:lastModifiedBy>
  <cp:revision>6</cp:revision>
  <cp:lastPrinted>2014-03-06T02:04:00Z</cp:lastPrinted>
  <dcterms:created xsi:type="dcterms:W3CDTF">2014-05-21T02:23:00Z</dcterms:created>
  <dcterms:modified xsi:type="dcterms:W3CDTF">2017-07-26T23:26:00Z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A1861831</vt:lpwstr>
  </property>
  <property fmtid="{D5CDD505-2E9C-101B-9397-08002B2CF9AE}" pid="4" name="Objective-Title">
    <vt:lpwstr>Submission in respect of a resource consent application - Electronic</vt:lpwstr>
  </property>
  <property fmtid="{D5CDD505-2E9C-101B-9397-08002B2CF9AE}" pid="5" name="Objective-Comment">
    <vt:lpwstr/>
  </property>
  <property fmtid="{D5CDD505-2E9C-101B-9397-08002B2CF9AE}" pid="6" name="Objective-CreationStamp">
    <vt:filetime>2014-05-21T01:29:47Z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2017-07-26T22:27:03Z</vt:filetime>
  </property>
  <property fmtid="{D5CDD505-2E9C-101B-9397-08002B2CF9AE}" pid="10" name="Objective-ModificationStamp">
    <vt:filetime>2017-07-27T20:59:28Z</vt:filetime>
  </property>
  <property fmtid="{D5CDD505-2E9C-101B-9397-08002B2CF9AE}" pid="11" name="Objective-Owner">
    <vt:lpwstr>Rachael Musgrave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Consents:Electronic Forms:</vt:lpwstr>
  </property>
  <property fmtid="{D5CDD505-2E9C-101B-9397-08002B2CF9AE}" pid="13" name="Objective-Parent">
    <vt:lpwstr>Electronic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</Properties>
</file>